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F" w:rsidRDefault="00870D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9A2D" wp14:editId="7B527068">
                <wp:simplePos x="0" y="0"/>
                <wp:positionH relativeFrom="column">
                  <wp:posOffset>3391786</wp:posOffset>
                </wp:positionH>
                <wp:positionV relativeFrom="paragraph">
                  <wp:posOffset>-616688</wp:posOffset>
                </wp:positionV>
                <wp:extent cx="2897505" cy="1254641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25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36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COBRAM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P.O. Box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Cs w:val="22"/>
                                </w:rPr>
                                <w:t xml:space="preserve"> 261</w:t>
                              </w:r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  COBRAM    VIC      3644</w:t>
                            </w:r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William Street</w:t>
                                </w:r>
                              </w:smartTag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Cobram</w:t>
                            </w:r>
                          </w:p>
                          <w:p w:rsidR="00FF365C" w:rsidRPr="00CF6E8F" w:rsidRDefault="00D477F4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Telephone 0358721374</w:t>
                            </w:r>
                            <w:r w:rsidR="00FF365C"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Fax 0358711732</w:t>
                            </w:r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cobram.ps@edumail.vic.gov.au</w:t>
                              </w:r>
                            </w:hyperlink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Website: </w:t>
                            </w:r>
                            <w:hyperlink r:id="rId10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www.cobramps.vic.edu.au</w:t>
                              </w:r>
                            </w:hyperlink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FF365C" w:rsidRDefault="00FF365C" w:rsidP="00FF3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D97B" wp14:editId="261B0061">
                                  <wp:extent cx="2085975" cy="952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05pt;margin-top:-48.55pt;width:228.1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" stroked="f">
                <v:textbox>
                  <w:txbxContent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36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COBRAM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 w:val="32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PRIMARY SCHOOL</w:t>
                          </w:r>
                        </w:smartTag>
                      </w:smartTag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P.O. Box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Cs w:val="22"/>
                          </w:rPr>
                          <w:t xml:space="preserve"> 261</w:t>
                        </w:r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  COBRAM    VIC      3644</w:t>
                      </w:r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William Street</w:t>
                          </w:r>
                        </w:smartTag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Cobram</w:t>
                      </w:r>
                    </w:p>
                    <w:p w:rsidR="00FF365C" w:rsidRPr="00CF6E8F" w:rsidRDefault="00D477F4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Telephone 0358721374</w:t>
                      </w:r>
                      <w:r w:rsidR="00FF365C"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   </w:t>
                      </w: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Fax 0358711732</w:t>
                      </w:r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cobram.ps@edumail.vic.gov.au</w:t>
                        </w:r>
                      </w:hyperlink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Website: </w:t>
                      </w:r>
                      <w:hyperlink r:id="rId13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www.cobramps.vic.edu.au</w:t>
                        </w:r>
                      </w:hyperlink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FF365C" w:rsidRDefault="00FF365C" w:rsidP="00FF365C">
                      <w:r>
                        <w:rPr>
                          <w:noProof/>
                        </w:rPr>
                        <w:drawing>
                          <wp:inline distT="0" distB="0" distL="0" distR="0" wp14:anchorId="1EE3D97B" wp14:editId="261B0061">
                            <wp:extent cx="2085975" cy="9525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0BF">
        <w:rPr>
          <w:noProof/>
        </w:rPr>
        <w:drawing>
          <wp:anchor distT="0" distB="0" distL="114300" distR="114300" simplePos="0" relativeHeight="251658240" behindDoc="0" locked="0" layoutInCell="1" allowOverlap="1" wp14:anchorId="00159BDA" wp14:editId="5808B430">
            <wp:simplePos x="0" y="0"/>
            <wp:positionH relativeFrom="column">
              <wp:posOffset>-438150</wp:posOffset>
            </wp:positionH>
            <wp:positionV relativeFrom="paragraph">
              <wp:posOffset>-571500</wp:posOffset>
            </wp:positionV>
            <wp:extent cx="1609725" cy="1323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BF" w:rsidRDefault="003900BF"/>
    <w:p w:rsidR="003900BF" w:rsidRDefault="003900BF"/>
    <w:p w:rsidR="003900BF" w:rsidRDefault="008D56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F5199" wp14:editId="74DA3252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69723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5AD20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9.35pt" to="54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+QFAIAACkEAAAOAAAAZHJzL2Uyb0RvYy54bWysU8GO2jAQvVfqP1i+QxJIWY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" strokecolor="green" strokeweight="3pt">
                <w10:wrap anchorx="page"/>
              </v:line>
            </w:pict>
          </mc:Fallback>
        </mc:AlternateContent>
      </w:r>
    </w:p>
    <w:p w:rsidR="003900BF" w:rsidRDefault="003900BF"/>
    <w:p w:rsidR="00D758C9" w:rsidRPr="00D758C9" w:rsidRDefault="00D758C9">
      <w:pPr>
        <w:rPr>
          <w:color w:val="008000"/>
        </w:rPr>
      </w:pPr>
    </w:p>
    <w:p w:rsidR="00A70EA5" w:rsidRDefault="00A70EA5" w:rsidP="00A70EA5">
      <w:pPr>
        <w:jc w:val="center"/>
        <w:rPr>
          <w:rFonts w:ascii="Arial" w:hAnsi="Arial" w:cs="Arial"/>
          <w:b/>
          <w:sz w:val="22"/>
          <w:szCs w:val="22"/>
        </w:rPr>
      </w:pPr>
    </w:p>
    <w:p w:rsidR="001A1417" w:rsidRPr="00AE568F" w:rsidRDefault="001A1417" w:rsidP="00A70EA5">
      <w:pPr>
        <w:jc w:val="center"/>
        <w:rPr>
          <w:noProof/>
          <w:sz w:val="40"/>
          <w:szCs w:val="40"/>
        </w:rPr>
      </w:pPr>
      <w:r w:rsidRPr="00AE568F">
        <w:rPr>
          <w:noProof/>
          <w:sz w:val="40"/>
          <w:szCs w:val="40"/>
        </w:rPr>
        <w:t>COBRAM PRIMARY SCHOOL</w:t>
      </w:r>
    </w:p>
    <w:p w:rsidR="00D54EB2" w:rsidRPr="00AE568F" w:rsidRDefault="00AE568F" w:rsidP="00D54EB2">
      <w:pPr>
        <w:tabs>
          <w:tab w:val="left" w:pos="1701"/>
        </w:tabs>
        <w:jc w:val="center"/>
        <w:rPr>
          <w:sz w:val="40"/>
          <w:szCs w:val="40"/>
        </w:rPr>
      </w:pPr>
      <w:r w:rsidRPr="00AE568F">
        <w:rPr>
          <w:sz w:val="40"/>
          <w:szCs w:val="40"/>
        </w:rPr>
        <w:t>Swimming Policy</w:t>
      </w:r>
    </w:p>
    <w:p w:rsidR="00D54EB2" w:rsidRDefault="00D54EB2" w:rsidP="00D54EB2">
      <w:pPr>
        <w:tabs>
          <w:tab w:val="left" w:pos="1701"/>
        </w:tabs>
      </w:pPr>
    </w:p>
    <w:p w:rsidR="00D54EB2" w:rsidRDefault="00D54EB2" w:rsidP="00D54EB2">
      <w:pPr>
        <w:tabs>
          <w:tab w:val="left" w:pos="1701"/>
        </w:tabs>
        <w:ind w:left="1701" w:hanging="1701"/>
        <w:rPr>
          <w:u w:val="single"/>
        </w:rPr>
      </w:pPr>
    </w:p>
    <w:p w:rsidR="00D54EB2" w:rsidRPr="00AE568F" w:rsidRDefault="00AE568F" w:rsidP="00AE568F">
      <w:pPr>
        <w:tabs>
          <w:tab w:val="left" w:pos="1701"/>
        </w:tabs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 w:rsidRPr="00AE568F">
        <w:rPr>
          <w:rFonts w:ascii="Arial" w:hAnsi="Arial" w:cs="Arial"/>
          <w:b/>
          <w:sz w:val="22"/>
          <w:szCs w:val="22"/>
        </w:rPr>
        <w:t>PURPOSE</w:t>
      </w:r>
    </w:p>
    <w:p w:rsidR="00D54EB2" w:rsidRPr="00AE568F" w:rsidRDefault="00D54EB2" w:rsidP="00AE568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D54EB2" w:rsidRPr="00AE568F" w:rsidRDefault="00D54EB2" w:rsidP="00AE568F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To develop skills, attitudes and abilities that will increase children’s confidence, safety and survival in and around water.</w:t>
      </w:r>
    </w:p>
    <w:p w:rsidR="00D54EB2" w:rsidRPr="00AE568F" w:rsidRDefault="00D54EB2" w:rsidP="00AE568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D54EB2" w:rsidRPr="00AE568F" w:rsidRDefault="00AE568F" w:rsidP="00AE568F">
      <w:pPr>
        <w:tabs>
          <w:tab w:val="left" w:pos="1701"/>
        </w:tabs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 w:rsidRPr="00AE568F">
        <w:rPr>
          <w:rFonts w:ascii="Arial" w:hAnsi="Arial" w:cs="Arial"/>
          <w:b/>
          <w:sz w:val="22"/>
          <w:szCs w:val="22"/>
        </w:rPr>
        <w:t>NATURE</w:t>
      </w:r>
    </w:p>
    <w:p w:rsidR="00D54EB2" w:rsidRPr="00AE568F" w:rsidRDefault="00D54EB2" w:rsidP="00AE568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D54EB2" w:rsidRPr="00AE568F" w:rsidRDefault="00D54EB2" w:rsidP="00AE568F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Swimming is an integral and essential part of the Physical Education program.  The swimming program will allow for all children to participate in a sequence of swimming, survival, water safety, rescue and emergency procedure experiences.  These will provide students with knowledge and skills required for safe involvement in aquatic activities.</w:t>
      </w:r>
    </w:p>
    <w:p w:rsidR="00D54EB2" w:rsidRPr="00AE568F" w:rsidRDefault="00D54EB2" w:rsidP="00AE568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4EB2" w:rsidRPr="00AE568F" w:rsidRDefault="00AE568F" w:rsidP="00AE568F">
      <w:pPr>
        <w:tabs>
          <w:tab w:val="left" w:pos="1701"/>
        </w:tabs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 w:rsidRPr="00AE568F">
        <w:rPr>
          <w:rFonts w:ascii="Arial" w:hAnsi="Arial" w:cs="Arial"/>
          <w:b/>
          <w:sz w:val="22"/>
          <w:szCs w:val="22"/>
        </w:rPr>
        <w:t>GUIDELINES</w:t>
      </w:r>
    </w:p>
    <w:p w:rsidR="00D54EB2" w:rsidRPr="00AE568F" w:rsidRDefault="00D54EB2" w:rsidP="00AE568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D54EB2" w:rsidRDefault="00D54EB2" w:rsidP="00AE568F">
      <w:pPr>
        <w:numPr>
          <w:ilvl w:val="0"/>
          <w:numId w:val="24"/>
        </w:num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To make participation in swimming an enjoyable experience.</w:t>
      </w:r>
    </w:p>
    <w:p w:rsidR="00AE568F" w:rsidRPr="00AE568F" w:rsidRDefault="00AE568F" w:rsidP="00AE568F">
      <w:p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54EB2" w:rsidRDefault="00D54EB2" w:rsidP="00AE568F">
      <w:pPr>
        <w:numPr>
          <w:ilvl w:val="0"/>
          <w:numId w:val="25"/>
        </w:num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All year levels will be involved and all children encouraged to participate</w:t>
      </w:r>
      <w:r w:rsidR="00AE568F">
        <w:rPr>
          <w:rFonts w:ascii="Arial" w:hAnsi="Arial" w:cs="Arial"/>
          <w:sz w:val="22"/>
          <w:szCs w:val="22"/>
        </w:rPr>
        <w:t>.</w:t>
      </w:r>
    </w:p>
    <w:p w:rsidR="00AE568F" w:rsidRPr="00AE568F" w:rsidRDefault="00AE568F" w:rsidP="00AE568F">
      <w:p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54EB2" w:rsidRDefault="00D54EB2" w:rsidP="00AE568F">
      <w:pPr>
        <w:numPr>
          <w:ilvl w:val="0"/>
          <w:numId w:val="26"/>
        </w:num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We follow all the current guidelines as outlined in the School Operation Manual.</w:t>
      </w:r>
    </w:p>
    <w:p w:rsidR="00AE568F" w:rsidRPr="00AE568F" w:rsidRDefault="00AE568F" w:rsidP="00AE568F">
      <w:p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54EB2" w:rsidRDefault="00D54EB2" w:rsidP="00AE568F">
      <w:pPr>
        <w:numPr>
          <w:ilvl w:val="0"/>
          <w:numId w:val="27"/>
        </w:num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Students with asthma and other medical conditions require written parental consent.</w:t>
      </w:r>
    </w:p>
    <w:p w:rsidR="00AE568F" w:rsidRPr="00AE568F" w:rsidRDefault="00AE568F" w:rsidP="00AE568F">
      <w:p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54EB2" w:rsidRDefault="00D54EB2" w:rsidP="00AE568F">
      <w:pPr>
        <w:numPr>
          <w:ilvl w:val="0"/>
          <w:numId w:val="28"/>
        </w:num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CPR, asthma and anaphylaxis training to be updated annually for all staff involved in the program.</w:t>
      </w:r>
    </w:p>
    <w:p w:rsidR="00AE568F" w:rsidRPr="00AE568F" w:rsidRDefault="00AE568F" w:rsidP="00AE568F">
      <w:p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54EB2" w:rsidRDefault="00D54EB2" w:rsidP="00AE568F">
      <w:pPr>
        <w:numPr>
          <w:ilvl w:val="0"/>
          <w:numId w:val="29"/>
        </w:num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At all times safety in and around water to be paramount.</w:t>
      </w:r>
    </w:p>
    <w:p w:rsidR="00AE568F" w:rsidRPr="00AE568F" w:rsidRDefault="00AE568F" w:rsidP="00AE568F">
      <w:p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54EB2" w:rsidRDefault="00D54EB2" w:rsidP="00AE568F">
      <w:pPr>
        <w:numPr>
          <w:ilvl w:val="0"/>
          <w:numId w:val="30"/>
        </w:num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AE568F">
        <w:rPr>
          <w:rFonts w:ascii="Arial" w:hAnsi="Arial" w:cs="Arial"/>
          <w:sz w:val="22"/>
          <w:szCs w:val="22"/>
        </w:rPr>
        <w:t>AustSwim</w:t>
      </w:r>
      <w:proofErr w:type="spellEnd"/>
      <w:r w:rsidRPr="00AE568F">
        <w:rPr>
          <w:rFonts w:ascii="Arial" w:hAnsi="Arial" w:cs="Arial"/>
          <w:sz w:val="22"/>
          <w:szCs w:val="22"/>
        </w:rPr>
        <w:t xml:space="preserve"> qualified instructors to be employed during all sessions.</w:t>
      </w:r>
    </w:p>
    <w:p w:rsidR="00AE568F" w:rsidRPr="00AE568F" w:rsidRDefault="00AE568F" w:rsidP="00AE568F">
      <w:p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54EB2" w:rsidRDefault="00D54EB2" w:rsidP="00AE568F">
      <w:pPr>
        <w:numPr>
          <w:ilvl w:val="0"/>
          <w:numId w:val="31"/>
        </w:num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Teachers will accompany children to and from the pool and assist in group tuition.</w:t>
      </w:r>
    </w:p>
    <w:p w:rsidR="00AE568F" w:rsidRPr="00AE568F" w:rsidRDefault="00AE568F" w:rsidP="00AE568F">
      <w:p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54EB2" w:rsidRDefault="00D54EB2" w:rsidP="00AE568F">
      <w:pPr>
        <w:numPr>
          <w:ilvl w:val="0"/>
          <w:numId w:val="32"/>
        </w:num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Years Prep - 6:- children to participate in 1 x 45 minute session per week during term at Cobram Outdoor Pool or Club Barooga whichever is the most suitable venue for the group.   Transportation by Bus to venue.</w:t>
      </w:r>
    </w:p>
    <w:p w:rsidR="00AE568F" w:rsidRPr="00AE568F" w:rsidRDefault="00AE568F" w:rsidP="00AE568F">
      <w:p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54EB2" w:rsidRDefault="00D54EB2" w:rsidP="00AE568F">
      <w:pPr>
        <w:numPr>
          <w:ilvl w:val="0"/>
          <w:numId w:val="34"/>
        </w:num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Each child will have the opportunity to participate in up to 7 days of intensive swimming lessons per year.</w:t>
      </w:r>
    </w:p>
    <w:p w:rsidR="00AE568F" w:rsidRPr="00AE568F" w:rsidRDefault="00AE568F" w:rsidP="00AE568F">
      <w:p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54EB2" w:rsidRPr="00AE568F" w:rsidRDefault="00D54EB2" w:rsidP="00AE568F">
      <w:pPr>
        <w:numPr>
          <w:ilvl w:val="0"/>
          <w:numId w:val="34"/>
        </w:numPr>
        <w:tabs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E568F">
        <w:rPr>
          <w:rFonts w:ascii="Arial" w:hAnsi="Arial" w:cs="Arial"/>
          <w:sz w:val="22"/>
          <w:szCs w:val="22"/>
        </w:rPr>
        <w:t>CPS will host a Swimming Carnival once per year 3-6 all to participate in.</w:t>
      </w:r>
    </w:p>
    <w:p w:rsidR="00B31347" w:rsidRPr="00B31347" w:rsidRDefault="00B31347" w:rsidP="00BD1F5C">
      <w:pPr>
        <w:ind w:left="720"/>
        <w:rPr>
          <w:noProof/>
          <w:sz w:val="28"/>
          <w:szCs w:val="28"/>
        </w:rPr>
      </w:pPr>
    </w:p>
    <w:p w:rsidR="00A70EA5" w:rsidRPr="005E4A62" w:rsidRDefault="00A70EA5" w:rsidP="00A70EA5">
      <w:pPr>
        <w:jc w:val="center"/>
        <w:rPr>
          <w:rFonts w:ascii="Arial" w:hAnsi="Arial" w:cs="Arial"/>
          <w:b/>
          <w:sz w:val="22"/>
          <w:szCs w:val="22"/>
        </w:rPr>
      </w:pPr>
    </w:p>
    <w:p w:rsidR="00A70EA5" w:rsidRPr="005E4A62" w:rsidRDefault="00A70EA5" w:rsidP="00A70EA5">
      <w:pPr>
        <w:rPr>
          <w:rFonts w:ascii="Arial" w:hAnsi="Arial" w:cs="Arial"/>
          <w:sz w:val="22"/>
          <w:szCs w:val="22"/>
        </w:rPr>
      </w:pPr>
    </w:p>
    <w:p w:rsidR="001A1417" w:rsidRPr="001A1417" w:rsidRDefault="001A1417" w:rsidP="001A1417">
      <w:pPr>
        <w:ind w:left="720"/>
        <w:rPr>
          <w:rFonts w:ascii="Arial" w:hAnsi="Arial" w:cs="Arial"/>
          <w:sz w:val="22"/>
          <w:szCs w:val="22"/>
        </w:rPr>
      </w:pPr>
    </w:p>
    <w:p w:rsidR="001A1417" w:rsidRPr="001A1417" w:rsidRDefault="001A1417" w:rsidP="001A1417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1A1417">
        <w:rPr>
          <w:rFonts w:ascii="Arial" w:hAnsi="Arial" w:cs="Arial"/>
          <w:sz w:val="22"/>
          <w:szCs w:val="22"/>
        </w:rPr>
        <w:t xml:space="preserve">This policy will be reviewed </w:t>
      </w:r>
      <w:r w:rsidR="00AE568F">
        <w:rPr>
          <w:rFonts w:ascii="Arial" w:hAnsi="Arial" w:cs="Arial"/>
          <w:sz w:val="22"/>
          <w:szCs w:val="22"/>
        </w:rPr>
        <w:t xml:space="preserve">annually </w:t>
      </w:r>
      <w:r w:rsidRPr="001A1417">
        <w:rPr>
          <w:rFonts w:ascii="Arial" w:hAnsi="Arial" w:cs="Arial"/>
          <w:sz w:val="22"/>
          <w:szCs w:val="22"/>
        </w:rPr>
        <w:t>by School Council to confirm/enhance controls.</w:t>
      </w:r>
    </w:p>
    <w:p w:rsidR="001A1417" w:rsidRPr="001A1417" w:rsidRDefault="001A1417" w:rsidP="001A1417">
      <w:pPr>
        <w:rPr>
          <w:rFonts w:ascii="Arial" w:hAnsi="Arial" w:cs="Arial"/>
          <w:b/>
          <w:bCs/>
          <w:sz w:val="22"/>
          <w:szCs w:val="22"/>
        </w:rPr>
      </w:pPr>
    </w:p>
    <w:p w:rsidR="00C041FE" w:rsidRDefault="00C041FE" w:rsidP="005C64C2">
      <w:pPr>
        <w:rPr>
          <w:rFonts w:ascii="Calibri" w:hAnsi="Calibri"/>
        </w:rPr>
      </w:pPr>
    </w:p>
    <w:p w:rsidR="00E52EE8" w:rsidRPr="00C7174B" w:rsidRDefault="00E52EE8" w:rsidP="005C64C2">
      <w:pPr>
        <w:rPr>
          <w:rFonts w:ascii="Calibri" w:hAnsi="Calibri"/>
        </w:rPr>
      </w:pPr>
    </w:p>
    <w:p w:rsidR="005C64C2" w:rsidRPr="00C7174B" w:rsidRDefault="005C64C2" w:rsidP="005C64C2">
      <w:pPr>
        <w:rPr>
          <w:rFonts w:ascii="Calibri" w:hAnsi="Calibri"/>
        </w:rPr>
      </w:pPr>
      <w:r w:rsidRPr="00C7174B">
        <w:rPr>
          <w:rFonts w:ascii="Calibri" w:hAnsi="Calibri"/>
        </w:rPr>
        <w:t>…………………………………………</w:t>
      </w:r>
      <w:r w:rsidR="00B94F6F">
        <w:rPr>
          <w:rFonts w:ascii="Calibri" w:hAnsi="Calibri"/>
        </w:rPr>
        <w:t>……………………</w:t>
      </w:r>
    </w:p>
    <w:p w:rsidR="005C64C2" w:rsidRPr="00C7174B" w:rsidRDefault="00B94F6F" w:rsidP="005C64C2">
      <w:pPr>
        <w:rPr>
          <w:rFonts w:ascii="Calibri" w:hAnsi="Calibri"/>
        </w:rPr>
      </w:pPr>
      <w:r>
        <w:rPr>
          <w:rFonts w:ascii="Calibri" w:hAnsi="Calibri"/>
        </w:rPr>
        <w:t>John Bovalina – School Council President</w:t>
      </w:r>
    </w:p>
    <w:p w:rsidR="005C64C2" w:rsidRDefault="005C64C2" w:rsidP="005C6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42"/>
      </w:tblGrid>
      <w:tr w:rsidR="005C64C2" w:rsidTr="00A10A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C368DD">
              <w:rPr>
                <w:rFonts w:cs="Arial"/>
                <w:sz w:val="22"/>
                <w:szCs w:val="22"/>
              </w:rPr>
              <w:t>EVALUATION: Annually</w:t>
            </w:r>
          </w:p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5E4A62">
              <w:rPr>
                <w:rFonts w:cs="Arial"/>
                <w:sz w:val="22"/>
                <w:szCs w:val="22"/>
              </w:rPr>
              <w:t xml:space="preserve">Ratified by School Council: </w:t>
            </w:r>
            <w:r w:rsidR="00AE568F">
              <w:rPr>
                <w:rFonts w:cs="Arial"/>
                <w:sz w:val="22"/>
                <w:szCs w:val="22"/>
              </w:rPr>
              <w:t xml:space="preserve"> 20 June 2016</w:t>
            </w:r>
          </w:p>
          <w:p w:rsidR="005C64C2" w:rsidRPr="00C368DD" w:rsidRDefault="005C64C2" w:rsidP="00A10A0E">
            <w:pPr>
              <w:rPr>
                <w:rFonts w:cs="Arial"/>
              </w:rPr>
            </w:pPr>
          </w:p>
        </w:tc>
      </w:tr>
    </w:tbl>
    <w:p w:rsidR="005C64C2" w:rsidRDefault="005C64C2" w:rsidP="005C64C2"/>
    <w:sectPr w:rsidR="005C64C2" w:rsidSect="00410D7A">
      <w:headerReference w:type="default" r:id="rId15"/>
      <w:footerReference w:type="default" r:id="rId16"/>
      <w:footerReference w:type="first" r:id="rId1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5A" w:rsidRDefault="00805A5A" w:rsidP="008266D8">
      <w:r>
        <w:separator/>
      </w:r>
    </w:p>
  </w:endnote>
  <w:endnote w:type="continuationSeparator" w:id="0">
    <w:p w:rsidR="00805A5A" w:rsidRDefault="00805A5A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0A2A85" w:rsidTr="000A2A85">
      <w:tc>
        <w:tcPr>
          <w:tcW w:w="2500" w:type="pct"/>
          <w:shd w:val="clear" w:color="auto" w:fill="auto"/>
          <w:vAlign w:val="center"/>
        </w:tcPr>
        <w:p w:rsidR="000A2A85" w:rsidRDefault="007A4D07" w:rsidP="000A2A8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Title"/>
              <w:tag w:val=""/>
              <w:id w:val="-578829839"/>
              <w:placeholder>
                <w:docPart w:val="F0BFE2DD93554605B89E4F825D9FC9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A2A85" w:rsidRPr="000A2A85">
                <w:rPr>
                  <w:caps/>
                  <w:color w:val="000000" w:themeColor="text1"/>
                  <w:sz w:val="18"/>
                  <w:szCs w:val="18"/>
                </w:rPr>
                <w:t>Cobram Primary School</w:t>
              </w:r>
            </w:sdtContent>
          </w:sdt>
        </w:p>
      </w:tc>
      <w:tc>
        <w:tcPr>
          <w:tcW w:w="2500" w:type="pct"/>
          <w:shd w:val="clear" w:color="auto" w:fill="008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4D2A4ECCAE94090901F7AD1BD7508B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A2A85" w:rsidRDefault="007A4D07" w:rsidP="007A4D07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SWIMMING </w:t>
              </w:r>
              <w:r w:rsidR="001A1417">
                <w:rPr>
                  <w:caps/>
                  <w:color w:val="FFFFFF" w:themeColor="background1"/>
                  <w:sz w:val="18"/>
                  <w:szCs w:val="18"/>
                </w:rPr>
                <w:t>POLICY</w:t>
              </w:r>
            </w:p>
          </w:sdtContent>
        </w:sdt>
      </w:tc>
    </w:tr>
  </w:tbl>
  <w:p w:rsidR="008266D8" w:rsidRDefault="00826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2382AE83A5C439C9B0D70BD522C0CB2"/>
      </w:placeholder>
      <w:temporary/>
      <w:showingPlcHdr/>
    </w:sdtPr>
    <w:sdtContent>
      <w:p w:rsidR="007A4D07" w:rsidRDefault="007A4D07">
        <w:pPr>
          <w:pStyle w:val="Footer"/>
        </w:pPr>
        <w:r>
          <w:t>[Type text]</w:t>
        </w:r>
      </w:p>
    </w:sdtContent>
  </w:sdt>
  <w:p w:rsidR="007A4D07" w:rsidRDefault="007A4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5A" w:rsidRDefault="00805A5A" w:rsidP="008266D8">
      <w:r>
        <w:separator/>
      </w:r>
    </w:p>
  </w:footnote>
  <w:footnote w:type="continuationSeparator" w:id="0">
    <w:p w:rsidR="00805A5A" w:rsidRDefault="00805A5A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E9" w:rsidRDefault="00BE6DE9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E49917" wp14:editId="6FD1E73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210244497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E6DE9" w:rsidRDefault="00BE6DE9">
                              <w:r>
                                <w:t>Cobram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210244497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E6DE9" w:rsidRDefault="00BE6DE9">
                        <w:r>
                          <w:t>Cobram Primary School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9F027D" wp14:editId="092F5E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E6DE9" w:rsidRDefault="00BE6DE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A4D07" w:rsidRPr="007A4D0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" o:allowincell="f" fillcolor="green" stroked="f">
              <v:textbox style="mso-fit-shape-to-text:t" inset=",0,,0">
                <w:txbxContent>
                  <w:p w:rsidR="00BE6DE9" w:rsidRDefault="00BE6DE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A4D07" w:rsidRPr="007A4D0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26263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10B3E75"/>
    <w:multiLevelType w:val="hybridMultilevel"/>
    <w:tmpl w:val="A48AF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F7D"/>
    <w:multiLevelType w:val="hybridMultilevel"/>
    <w:tmpl w:val="0E1A3C8E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9736F"/>
    <w:multiLevelType w:val="hybridMultilevel"/>
    <w:tmpl w:val="53124F38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1BC1"/>
    <w:multiLevelType w:val="multilevel"/>
    <w:tmpl w:val="C32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57286"/>
    <w:multiLevelType w:val="hybridMultilevel"/>
    <w:tmpl w:val="033A1500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E530C0"/>
    <w:multiLevelType w:val="hybridMultilevel"/>
    <w:tmpl w:val="0890E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0507E"/>
    <w:multiLevelType w:val="hybridMultilevel"/>
    <w:tmpl w:val="58401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F7DF9"/>
    <w:multiLevelType w:val="hybridMultilevel"/>
    <w:tmpl w:val="392CA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52D09"/>
    <w:multiLevelType w:val="hybridMultilevel"/>
    <w:tmpl w:val="C4B4C7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5B7A"/>
    <w:multiLevelType w:val="multilevel"/>
    <w:tmpl w:val="537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147D7"/>
    <w:multiLevelType w:val="multilevel"/>
    <w:tmpl w:val="7DD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6744C"/>
    <w:multiLevelType w:val="hybridMultilevel"/>
    <w:tmpl w:val="6EC4E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34E7A"/>
    <w:multiLevelType w:val="singleLevel"/>
    <w:tmpl w:val="E22C54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4FE41CC"/>
    <w:multiLevelType w:val="hybridMultilevel"/>
    <w:tmpl w:val="AB1A728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361B6DC3"/>
    <w:multiLevelType w:val="hybridMultilevel"/>
    <w:tmpl w:val="D02A551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E5BD5"/>
    <w:multiLevelType w:val="multilevel"/>
    <w:tmpl w:val="A60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46714"/>
    <w:multiLevelType w:val="multilevel"/>
    <w:tmpl w:val="499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1616A"/>
    <w:multiLevelType w:val="hybridMultilevel"/>
    <w:tmpl w:val="BCE895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921CA"/>
    <w:multiLevelType w:val="hybridMultilevel"/>
    <w:tmpl w:val="7CA06F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494D52"/>
    <w:multiLevelType w:val="multilevel"/>
    <w:tmpl w:val="F75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F001D"/>
    <w:multiLevelType w:val="multilevel"/>
    <w:tmpl w:val="15D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E55A7"/>
    <w:multiLevelType w:val="hybridMultilevel"/>
    <w:tmpl w:val="2A52E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5D6A26"/>
    <w:multiLevelType w:val="hybridMultilevel"/>
    <w:tmpl w:val="935A65CC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3E5649"/>
    <w:multiLevelType w:val="hybridMultilevel"/>
    <w:tmpl w:val="D6306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C0082"/>
    <w:multiLevelType w:val="multilevel"/>
    <w:tmpl w:val="58A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2"/>
  </w:num>
  <w:num w:numId="5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2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23"/>
  </w:num>
  <w:num w:numId="14">
    <w:abstractNumId w:val="15"/>
  </w:num>
  <w:num w:numId="15">
    <w:abstractNumId w:val="2"/>
  </w:num>
  <w:num w:numId="16">
    <w:abstractNumId w:val="19"/>
  </w:num>
  <w:num w:numId="17">
    <w:abstractNumId w:val="3"/>
  </w:num>
  <w:num w:numId="18">
    <w:abstractNumId w:val="22"/>
  </w:num>
  <w:num w:numId="19">
    <w:abstractNumId w:val="18"/>
  </w:num>
  <w:num w:numId="20">
    <w:abstractNumId w:val="5"/>
  </w:num>
  <w:num w:numId="21">
    <w:abstractNumId w:val="8"/>
  </w:num>
  <w:num w:numId="22">
    <w:abstractNumId w:val="7"/>
  </w:num>
  <w:num w:numId="23">
    <w:abstractNumId w:val="9"/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6"/>
  </w:num>
  <w:num w:numId="3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1"/>
    <w:rsid w:val="00043942"/>
    <w:rsid w:val="000A2A85"/>
    <w:rsid w:val="0011138F"/>
    <w:rsid w:val="00161EF0"/>
    <w:rsid w:val="00184B9B"/>
    <w:rsid w:val="001A1417"/>
    <w:rsid w:val="001C729F"/>
    <w:rsid w:val="002A1E80"/>
    <w:rsid w:val="002A24DB"/>
    <w:rsid w:val="003900BF"/>
    <w:rsid w:val="00410D7A"/>
    <w:rsid w:val="004C7A03"/>
    <w:rsid w:val="005826AD"/>
    <w:rsid w:val="00585579"/>
    <w:rsid w:val="005C413A"/>
    <w:rsid w:val="005C64C2"/>
    <w:rsid w:val="006825A8"/>
    <w:rsid w:val="006847B6"/>
    <w:rsid w:val="006D0556"/>
    <w:rsid w:val="006D72B0"/>
    <w:rsid w:val="007169F5"/>
    <w:rsid w:val="007A4D07"/>
    <w:rsid w:val="007E0CD0"/>
    <w:rsid w:val="007F07EC"/>
    <w:rsid w:val="00805A5A"/>
    <w:rsid w:val="008266D8"/>
    <w:rsid w:val="00867143"/>
    <w:rsid w:val="00870DF1"/>
    <w:rsid w:val="00882259"/>
    <w:rsid w:val="008A58C9"/>
    <w:rsid w:val="008D5613"/>
    <w:rsid w:val="0091168F"/>
    <w:rsid w:val="0093688D"/>
    <w:rsid w:val="009432C5"/>
    <w:rsid w:val="009B4C6F"/>
    <w:rsid w:val="00A01F53"/>
    <w:rsid w:val="00A23EFD"/>
    <w:rsid w:val="00A246F2"/>
    <w:rsid w:val="00A278B3"/>
    <w:rsid w:val="00A70EA5"/>
    <w:rsid w:val="00A87E04"/>
    <w:rsid w:val="00AD3490"/>
    <w:rsid w:val="00AE568F"/>
    <w:rsid w:val="00B31347"/>
    <w:rsid w:val="00B40C83"/>
    <w:rsid w:val="00B66E30"/>
    <w:rsid w:val="00B82267"/>
    <w:rsid w:val="00B94F6F"/>
    <w:rsid w:val="00BB5A7E"/>
    <w:rsid w:val="00BD1F5C"/>
    <w:rsid w:val="00BE6DE9"/>
    <w:rsid w:val="00C041FE"/>
    <w:rsid w:val="00C11489"/>
    <w:rsid w:val="00CB3507"/>
    <w:rsid w:val="00CF6E8F"/>
    <w:rsid w:val="00D05216"/>
    <w:rsid w:val="00D477F4"/>
    <w:rsid w:val="00D54EB2"/>
    <w:rsid w:val="00D758C9"/>
    <w:rsid w:val="00DF53AE"/>
    <w:rsid w:val="00E12720"/>
    <w:rsid w:val="00E52EE8"/>
    <w:rsid w:val="00ED18C0"/>
    <w:rsid w:val="00F73840"/>
    <w:rsid w:val="00F77880"/>
    <w:rsid w:val="00FD0271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87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6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2183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8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83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544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31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99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6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0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2620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bramps.vic.edu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bram.ps@edumail.vic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bramps.vic.edu.a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cobram.ps@edumail.vic.gov.au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YN\CPS%20LETTERHEAD%20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FE2DD93554605B89E4F825D9F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9DA0-E8AE-4242-90A0-5677FEB6B365}"/>
      </w:docPartPr>
      <w:docPartBody>
        <w:p w:rsidR="00385BBE" w:rsidRDefault="00DE457C" w:rsidP="00DE457C">
          <w:pPr>
            <w:pStyle w:val="F0BFE2DD93554605B89E4F825D9FC90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4D2A4ECCAE94090901F7AD1BD75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1F45-D8EF-4DC0-B075-7703CD7B2DB0}"/>
      </w:docPartPr>
      <w:docPartBody>
        <w:p w:rsidR="00385BBE" w:rsidRDefault="00DE457C" w:rsidP="00DE457C">
          <w:pPr>
            <w:pStyle w:val="94D2A4ECCAE94090901F7AD1BD7508B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E2382AE83A5C439C9B0D70BD522C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0B79-2500-48F0-8789-F6FF45492032}"/>
      </w:docPartPr>
      <w:docPartBody>
        <w:p w:rsidR="00000000" w:rsidRDefault="0091055E" w:rsidP="0091055E">
          <w:pPr>
            <w:pStyle w:val="E2382AE83A5C439C9B0D70BD522C0C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C"/>
    <w:rsid w:val="000B2EA4"/>
    <w:rsid w:val="00385BBE"/>
    <w:rsid w:val="003E5002"/>
    <w:rsid w:val="007035B9"/>
    <w:rsid w:val="0091055E"/>
    <w:rsid w:val="00D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  <w:style w:type="paragraph" w:customStyle="1" w:styleId="E2382AE83A5C439C9B0D70BD522C0CB2">
    <w:name w:val="E2382AE83A5C439C9B0D70BD522C0CB2"/>
    <w:rsid w:val="0091055E"/>
    <w:pPr>
      <w:spacing w:after="200" w:line="276" w:lineRule="auto"/>
    </w:pPr>
    <w:rPr>
      <w:lang w:val="en-AU" w:eastAsia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  <w:style w:type="paragraph" w:customStyle="1" w:styleId="E2382AE83A5C439C9B0D70BD522C0CB2">
    <w:name w:val="E2382AE83A5C439C9B0D70BD522C0CB2"/>
    <w:rsid w:val="0091055E"/>
    <w:pPr>
      <w:spacing w:after="200" w:line="276" w:lineRule="auto"/>
    </w:pPr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54DB-740A-44B4-8641-A01B876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 LETTERHEAD  A4.dotx</Template>
  <TotalTime>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Cobram Primary School</vt:lpstr>
    </vt:vector>
  </TitlesOfParts>
  <Company>Department of Education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Cobram Primary School</dc:title>
  <dc:creator>SWIMMING POLICY</dc:creator>
  <cp:lastModifiedBy>Williamson, Tracy J</cp:lastModifiedBy>
  <cp:revision>5</cp:revision>
  <cp:lastPrinted>2016-03-11T02:51:00Z</cp:lastPrinted>
  <dcterms:created xsi:type="dcterms:W3CDTF">2016-06-20T02:08:00Z</dcterms:created>
  <dcterms:modified xsi:type="dcterms:W3CDTF">2016-06-20T02:37:00Z</dcterms:modified>
</cp:coreProperties>
</file>