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BF" w:rsidRDefault="00870D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9A2D" wp14:editId="7B527068">
                <wp:simplePos x="0" y="0"/>
                <wp:positionH relativeFrom="column">
                  <wp:posOffset>3391786</wp:posOffset>
                </wp:positionH>
                <wp:positionV relativeFrom="paragraph">
                  <wp:posOffset>-616688</wp:posOffset>
                </wp:positionV>
                <wp:extent cx="2897505" cy="1254641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7505" cy="1254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36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COBRAM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 w:val="32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 w:val="32"/>
                                    <w:szCs w:val="28"/>
                                  </w:rPr>
                                  <w:t>PRIMARY SCHOOL</w:t>
                                </w:r>
                              </w:smartTag>
                            </w:smartTag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P.O. Box</w:t>
                                </w:r>
                              </w:smartTag>
                              <w:r w:rsidRPr="00CF6E8F">
                                <w:rPr>
                                  <w:rFonts w:asciiTheme="minorHAnsi" w:hAnsiTheme="minorHAnsi"/>
                                  <w:b/>
                                  <w:color w:val="008000"/>
                                  <w:szCs w:val="22"/>
                                </w:rPr>
                                <w:t xml:space="preserve"> 261</w:t>
                              </w:r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  COBRAM    VIC      3644</w:t>
                            </w:r>
                          </w:p>
                          <w:p w:rsidR="00FF365C" w:rsidRPr="00CF6E8F" w:rsidRDefault="00FF365C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CF6E8F">
                                  <w:rPr>
                                    <w:rFonts w:asciiTheme="minorHAnsi" w:hAnsiTheme="minorHAnsi"/>
                                    <w:b/>
                                    <w:color w:val="008000"/>
                                    <w:szCs w:val="22"/>
                                  </w:rPr>
                                  <w:t>William Street</w:t>
                                </w:r>
                              </w:smartTag>
                            </w:smartTag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Cs w:val="22"/>
                              </w:rPr>
                              <w:t xml:space="preserve"> Cobram</w:t>
                            </w:r>
                          </w:p>
                          <w:p w:rsidR="00FF365C" w:rsidRPr="00CF6E8F" w:rsidRDefault="00D477F4" w:rsidP="00FF365C">
                            <w:pPr>
                              <w:ind w:right="-694"/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Telephone 0358721374</w:t>
                            </w:r>
                            <w:r w:rsidR="00FF365C"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   </w:t>
                            </w: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>Fax 0358711732</w:t>
                            </w:r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cobram.ps@edumail.vic.gov.au</w:t>
                              </w:r>
                            </w:hyperlink>
                          </w:p>
                          <w:p w:rsidR="00FF365C" w:rsidRPr="00CF6E8F" w:rsidRDefault="00FF365C" w:rsidP="00FF365C">
                            <w:pPr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</w:pPr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Website: </w:t>
                            </w:r>
                            <w:hyperlink r:id="rId9" w:history="1">
                              <w:r w:rsidRPr="00CF6E8F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008000"/>
                                  <w:sz w:val="22"/>
                                  <w:szCs w:val="20"/>
                                </w:rPr>
                                <w:t>www.cobramps.vic.edu.au</w:t>
                              </w:r>
                            </w:hyperlink>
                            <w:r w:rsidRPr="00CF6E8F">
                              <w:rPr>
                                <w:rFonts w:asciiTheme="minorHAnsi" w:hAnsiTheme="minorHAnsi"/>
                                <w:b/>
                                <w:color w:val="008000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:rsidR="00FF365C" w:rsidRDefault="00FF365C" w:rsidP="00FF36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E3D97B" wp14:editId="261B0061">
                                  <wp:extent cx="2085975" cy="9525"/>
                                  <wp:effectExtent l="1905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97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279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7.05pt;margin-top:-48.55pt;width:228.15pt;height:9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" stroked="f">
                <v:textbox>
                  <w:txbxContent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36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COBRAM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 w:val="32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 w:val="32"/>
                              <w:szCs w:val="28"/>
                            </w:rPr>
                            <w:t>PRIMARY SCHOOL</w:t>
                          </w:r>
                        </w:smartTag>
                      </w:smartTag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P.O. Box</w:t>
                          </w:r>
                        </w:smartTag>
                        <w:r w:rsidRPr="00CF6E8F">
                          <w:rPr>
                            <w:rFonts w:asciiTheme="minorHAnsi" w:hAnsiTheme="minorHAnsi"/>
                            <w:b/>
                            <w:color w:val="008000"/>
                            <w:szCs w:val="22"/>
                          </w:rPr>
                          <w:t xml:space="preserve"> 261</w:t>
                        </w:r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  COBRAM    VIC      3644</w:t>
                      </w:r>
                    </w:p>
                    <w:p w:rsidR="00FF365C" w:rsidRPr="00CF6E8F" w:rsidRDefault="00FF365C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CF6E8F">
                            <w:rPr>
                              <w:rFonts w:asciiTheme="minorHAnsi" w:hAnsiTheme="minorHAnsi"/>
                              <w:b/>
                              <w:color w:val="008000"/>
                              <w:szCs w:val="22"/>
                            </w:rPr>
                            <w:t>William Street</w:t>
                          </w:r>
                        </w:smartTag>
                      </w:smartTag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Cs w:val="22"/>
                        </w:rPr>
                        <w:t xml:space="preserve"> Cobram</w:t>
                      </w:r>
                    </w:p>
                    <w:p w:rsidR="00FF365C" w:rsidRPr="00CF6E8F" w:rsidRDefault="00D477F4" w:rsidP="00FF365C">
                      <w:pPr>
                        <w:ind w:right="-694"/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Telephone 0358721374</w:t>
                      </w:r>
                      <w:r w:rsidR="00FF365C"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   </w:t>
                      </w: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>Fax 0358711732</w:t>
                      </w:r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cobram.ps@edumail.vic.gov.au</w:t>
                        </w:r>
                      </w:hyperlink>
                    </w:p>
                    <w:p w:rsidR="00FF365C" w:rsidRPr="00CF6E8F" w:rsidRDefault="00FF365C" w:rsidP="00FF365C">
                      <w:pPr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</w:pPr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Website: </w:t>
                      </w:r>
                      <w:hyperlink r:id="rId12" w:history="1">
                        <w:r w:rsidRPr="00CF6E8F">
                          <w:rPr>
                            <w:rStyle w:val="Hyperlink"/>
                            <w:rFonts w:asciiTheme="minorHAnsi" w:hAnsiTheme="minorHAnsi"/>
                            <w:b/>
                            <w:color w:val="008000"/>
                            <w:sz w:val="22"/>
                            <w:szCs w:val="20"/>
                          </w:rPr>
                          <w:t>www.cobramps.vic.edu.au</w:t>
                        </w:r>
                      </w:hyperlink>
                      <w:r w:rsidRPr="00CF6E8F">
                        <w:rPr>
                          <w:rFonts w:asciiTheme="minorHAnsi" w:hAnsiTheme="minorHAnsi"/>
                          <w:b/>
                          <w:color w:val="008000"/>
                          <w:sz w:val="22"/>
                          <w:szCs w:val="20"/>
                        </w:rPr>
                        <w:t xml:space="preserve"> </w:t>
                      </w:r>
                    </w:p>
                    <w:p w:rsidR="00FF365C" w:rsidRDefault="00FF365C" w:rsidP="00FF365C">
                      <w:r>
                        <w:rPr>
                          <w:noProof/>
                        </w:rPr>
                        <w:drawing>
                          <wp:inline distT="0" distB="0" distL="0" distR="0" wp14:anchorId="1EE3D97B" wp14:editId="261B0061">
                            <wp:extent cx="2085975" cy="9525"/>
                            <wp:effectExtent l="1905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97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0BF">
        <w:rPr>
          <w:noProof/>
        </w:rPr>
        <w:drawing>
          <wp:anchor distT="0" distB="0" distL="114300" distR="114300" simplePos="0" relativeHeight="251658240" behindDoc="0" locked="0" layoutInCell="1" allowOverlap="1" wp14:anchorId="00159BDA" wp14:editId="5808B430">
            <wp:simplePos x="0" y="0"/>
            <wp:positionH relativeFrom="column">
              <wp:posOffset>-438150</wp:posOffset>
            </wp:positionH>
            <wp:positionV relativeFrom="paragraph">
              <wp:posOffset>-571500</wp:posOffset>
            </wp:positionV>
            <wp:extent cx="1609725" cy="13239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0BF" w:rsidRDefault="003900BF"/>
    <w:p w:rsidR="003900BF" w:rsidRDefault="003900BF"/>
    <w:p w:rsidR="003900BF" w:rsidRDefault="008D56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F5199" wp14:editId="74DA3252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972300" cy="0"/>
                <wp:effectExtent l="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814BA5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9.35pt" to="549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" strokecolor="green" strokeweight="3pt">
                <w10:wrap anchorx="page"/>
              </v:line>
            </w:pict>
          </mc:Fallback>
        </mc:AlternateContent>
      </w:r>
    </w:p>
    <w:p w:rsidR="003900BF" w:rsidRDefault="003900BF"/>
    <w:p w:rsidR="00D758C9" w:rsidRPr="00D758C9" w:rsidRDefault="00D758C9">
      <w:pPr>
        <w:rPr>
          <w:color w:val="008000"/>
        </w:rPr>
      </w:pPr>
    </w:p>
    <w:p w:rsidR="00A70EA5" w:rsidRDefault="00A70EA5" w:rsidP="00A70EA5">
      <w:pPr>
        <w:jc w:val="center"/>
        <w:rPr>
          <w:rFonts w:ascii="Arial" w:hAnsi="Arial" w:cs="Arial"/>
          <w:b/>
          <w:sz w:val="22"/>
          <w:szCs w:val="22"/>
        </w:rPr>
      </w:pPr>
    </w:p>
    <w:p w:rsidR="001A1417" w:rsidRPr="00141FEF" w:rsidRDefault="001A1417" w:rsidP="00A70EA5">
      <w:pPr>
        <w:jc w:val="center"/>
        <w:rPr>
          <w:noProof/>
          <w:sz w:val="40"/>
          <w:szCs w:val="40"/>
        </w:rPr>
      </w:pPr>
      <w:r w:rsidRPr="00141FEF">
        <w:rPr>
          <w:noProof/>
          <w:sz w:val="40"/>
          <w:szCs w:val="40"/>
        </w:rPr>
        <w:t>COBRAM PRIMARY SCHOOL</w:t>
      </w:r>
    </w:p>
    <w:p w:rsidR="00043942" w:rsidRPr="00141FEF" w:rsidRDefault="00043942" w:rsidP="00043942">
      <w:pPr>
        <w:spacing w:after="200" w:line="276" w:lineRule="auto"/>
        <w:jc w:val="center"/>
        <w:rPr>
          <w:rFonts w:eastAsiaTheme="minorHAnsi"/>
          <w:sz w:val="40"/>
          <w:szCs w:val="40"/>
          <w:lang w:eastAsia="en-US"/>
        </w:rPr>
      </w:pPr>
      <w:r w:rsidRPr="00141FEF">
        <w:rPr>
          <w:rFonts w:eastAsiaTheme="minorHAnsi"/>
          <w:sz w:val="40"/>
          <w:szCs w:val="40"/>
          <w:lang w:eastAsia="en-US"/>
        </w:rPr>
        <w:t>Teaching of Writing Policy</w:t>
      </w:r>
    </w:p>
    <w:p w:rsidR="00043942" w:rsidRPr="00043942" w:rsidRDefault="00043942" w:rsidP="00043942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141FEF" w:rsidRDefault="00141FEF" w:rsidP="00FD1FB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AIM</w:t>
      </w:r>
    </w:p>
    <w:p w:rsidR="00043942" w:rsidRPr="00141FEF" w:rsidRDefault="00043942" w:rsidP="00FD1FB6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All students will develop the strategies required to be confident and independent writers for purpose and enjoyment.</w:t>
      </w:r>
    </w:p>
    <w:p w:rsidR="00043942" w:rsidRPr="00141FEF" w:rsidRDefault="00141FEF" w:rsidP="00FD1FB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PURPOSE</w:t>
      </w:r>
    </w:p>
    <w:p w:rsidR="00043942" w:rsidRPr="00141FEF" w:rsidRDefault="00043942" w:rsidP="00FD1FB6">
      <w:pPr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Writing is a hi</w:t>
      </w:r>
      <w:bookmarkStart w:id="0" w:name="_GoBack"/>
      <w:bookmarkEnd w:id="0"/>
      <w:r w:rsidRPr="00141FEF">
        <w:rPr>
          <w:rFonts w:ascii="Arial" w:eastAsiaTheme="minorHAnsi" w:hAnsi="Arial" w:cs="Arial"/>
          <w:sz w:val="22"/>
          <w:szCs w:val="22"/>
          <w:lang w:eastAsia="en-US"/>
        </w:rPr>
        <w:t>ghly valued communication skill</w:t>
      </w:r>
      <w:r w:rsidR="00141F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43942" w:rsidRPr="00141FEF" w:rsidRDefault="00043942" w:rsidP="00FD1FB6">
      <w:pPr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 xml:space="preserve">Writing is taught </w:t>
      </w:r>
      <w:r w:rsidR="00A87E04" w:rsidRPr="00141FEF">
        <w:rPr>
          <w:rFonts w:ascii="Arial" w:eastAsiaTheme="minorHAnsi" w:hAnsi="Arial" w:cs="Arial"/>
          <w:sz w:val="22"/>
          <w:szCs w:val="22"/>
          <w:lang w:eastAsia="en-US"/>
        </w:rPr>
        <w:t>using the VCOP and Big Write program</w:t>
      </w:r>
      <w:r w:rsidRPr="00141F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43942" w:rsidRPr="00141FEF" w:rsidRDefault="00043942" w:rsidP="00FD1FB6">
      <w:pPr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All students from Prep to year 6 should be exposed to a variety of genre.</w:t>
      </w:r>
    </w:p>
    <w:p w:rsidR="00043942" w:rsidRPr="00141FEF" w:rsidRDefault="00043942" w:rsidP="00FD1FB6">
      <w:pPr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Neat and fluent handwriting is highly valued to ensure effective communication.</w:t>
      </w:r>
    </w:p>
    <w:p w:rsidR="00043942" w:rsidRPr="00141FEF" w:rsidRDefault="00043942" w:rsidP="00FD1FB6">
      <w:pPr>
        <w:numPr>
          <w:ilvl w:val="0"/>
          <w:numId w:val="22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Students learn best as they compose texts that are meaningful to them.</w:t>
      </w:r>
    </w:p>
    <w:p w:rsidR="00043942" w:rsidRPr="00141FEF" w:rsidRDefault="00141FEF" w:rsidP="00FD1FB6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GUIDELINES</w:t>
      </w:r>
    </w:p>
    <w:p w:rsidR="00043942" w:rsidRPr="00141FEF" w:rsidRDefault="00043942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Handwriting will be modelled in all year levels</w:t>
      </w:r>
      <w:r w:rsidR="00677F3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43942" w:rsidRPr="00141FEF" w:rsidRDefault="00043942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Inclusion of language experience strategies for ESL students</w:t>
      </w:r>
      <w:r w:rsidR="00677F33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43942" w:rsidRPr="00141FEF" w:rsidRDefault="00043942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 xml:space="preserve">Assessment </w:t>
      </w:r>
      <w:r w:rsidR="00A87E04" w:rsidRPr="00141FEF">
        <w:rPr>
          <w:rFonts w:ascii="Arial" w:eastAsiaTheme="minorHAnsi" w:hAnsi="Arial" w:cs="Arial"/>
          <w:sz w:val="22"/>
          <w:szCs w:val="22"/>
          <w:lang w:eastAsia="en-US"/>
        </w:rPr>
        <w:t>will be following</w:t>
      </w:r>
      <w:r w:rsidR="00677F33">
        <w:rPr>
          <w:rFonts w:ascii="Arial" w:eastAsiaTheme="minorHAnsi" w:hAnsi="Arial" w:cs="Arial"/>
          <w:sz w:val="22"/>
          <w:szCs w:val="22"/>
          <w:lang w:eastAsia="en-US"/>
        </w:rPr>
        <w:t xml:space="preserve"> the VCOP and Big Write princip</w:t>
      </w:r>
      <w:r w:rsidR="00A87E04" w:rsidRPr="00141FEF">
        <w:rPr>
          <w:rFonts w:ascii="Arial" w:eastAsiaTheme="minorHAnsi" w:hAnsi="Arial" w:cs="Arial"/>
          <w:sz w:val="22"/>
          <w:szCs w:val="22"/>
          <w:lang w:eastAsia="en-US"/>
        </w:rPr>
        <w:t>l</w:t>
      </w:r>
      <w:r w:rsidR="00677F33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A87E04" w:rsidRPr="00141FEF">
        <w:rPr>
          <w:rFonts w:ascii="Arial" w:eastAsiaTheme="minorHAnsi" w:hAnsi="Arial" w:cs="Arial"/>
          <w:sz w:val="22"/>
          <w:szCs w:val="22"/>
          <w:lang w:eastAsia="en-US"/>
        </w:rPr>
        <w:t>s, there will be 6 Cold Writes per year P-6 these will be assess</w:t>
      </w:r>
      <w:r w:rsidR="0052124A">
        <w:rPr>
          <w:rFonts w:ascii="Arial" w:eastAsiaTheme="minorHAnsi" w:hAnsi="Arial" w:cs="Arial"/>
          <w:sz w:val="22"/>
          <w:szCs w:val="22"/>
          <w:lang w:eastAsia="en-US"/>
        </w:rPr>
        <w:t>ed</w:t>
      </w:r>
      <w:r w:rsidR="00A87E04" w:rsidRPr="00141FEF">
        <w:rPr>
          <w:rFonts w:ascii="Arial" w:eastAsiaTheme="minorHAnsi" w:hAnsi="Arial" w:cs="Arial"/>
          <w:sz w:val="22"/>
          <w:szCs w:val="22"/>
          <w:lang w:eastAsia="en-US"/>
        </w:rPr>
        <w:t xml:space="preserve"> and results places on cold write tracker.</w:t>
      </w:r>
    </w:p>
    <w:p w:rsidR="00043942" w:rsidRPr="00141FEF" w:rsidRDefault="00A87E04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The VCOP and Big Write program will be followed from P-6</w:t>
      </w:r>
      <w:r w:rsidR="00043942" w:rsidRPr="00141FE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A87E04" w:rsidRPr="00141FEF" w:rsidRDefault="00A87E04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P-6 will have a Big Write once per week, with this topic being sent home the night before and advertised in the school newsletter</w:t>
      </w:r>
      <w:r w:rsidR="003E58FD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043942" w:rsidRPr="00141FEF" w:rsidRDefault="00A87E04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 xml:space="preserve">Big Talk is an expectation of all students at CPS. </w:t>
      </w:r>
    </w:p>
    <w:p w:rsidR="00043942" w:rsidRPr="00141FEF" w:rsidRDefault="00043942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 xml:space="preserve">Students will demonstrate how to </w:t>
      </w:r>
      <w:r w:rsidR="00A87E04" w:rsidRPr="00141FEF">
        <w:rPr>
          <w:rFonts w:ascii="Arial" w:eastAsiaTheme="minorHAnsi" w:hAnsi="Arial" w:cs="Arial"/>
          <w:sz w:val="22"/>
          <w:szCs w:val="22"/>
          <w:lang w:eastAsia="en-US"/>
        </w:rPr>
        <w:t>edit and set goals from their own text each week.</w:t>
      </w:r>
    </w:p>
    <w:p w:rsidR="00043942" w:rsidRPr="00141FEF" w:rsidRDefault="00043942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Teachers will convey expectations that the student will be experimenting and constantly working to improve their skills as a writer.</w:t>
      </w:r>
    </w:p>
    <w:p w:rsidR="00043942" w:rsidRPr="00141FEF" w:rsidRDefault="00043942" w:rsidP="00FD1FB6">
      <w:pPr>
        <w:numPr>
          <w:ilvl w:val="0"/>
          <w:numId w:val="23"/>
        </w:numPr>
        <w:spacing w:after="200" w:line="276" w:lineRule="auto"/>
        <w:ind w:hanging="7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lastRenderedPageBreak/>
        <w:t>Students will be provided with a supportive learning environment – predictable and well-known daily routines.</w:t>
      </w:r>
    </w:p>
    <w:p w:rsidR="00043942" w:rsidRPr="00141FEF" w:rsidRDefault="00043942" w:rsidP="00043942">
      <w:pPr>
        <w:numPr>
          <w:ilvl w:val="0"/>
          <w:numId w:val="23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Students will be exposed to a wide variety of text types in a sequential structured program.</w:t>
      </w:r>
    </w:p>
    <w:p w:rsidR="00043942" w:rsidRPr="00141FEF" w:rsidRDefault="00043942" w:rsidP="00043942">
      <w:pPr>
        <w:numPr>
          <w:ilvl w:val="0"/>
          <w:numId w:val="23"/>
        </w:num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41FEF">
        <w:rPr>
          <w:rFonts w:ascii="Arial" w:eastAsiaTheme="minorHAnsi" w:hAnsi="Arial" w:cs="Arial"/>
          <w:sz w:val="22"/>
          <w:szCs w:val="22"/>
          <w:lang w:eastAsia="en-US"/>
        </w:rPr>
        <w:t>New communication technologies will be used for engaging student motivation and interest and for developing new literacies.</w:t>
      </w:r>
    </w:p>
    <w:p w:rsidR="001A1417" w:rsidRPr="00141FEF" w:rsidRDefault="001A1417" w:rsidP="001A1417">
      <w:pPr>
        <w:ind w:left="720"/>
        <w:rPr>
          <w:rFonts w:ascii="Arial" w:hAnsi="Arial" w:cs="Arial"/>
          <w:sz w:val="22"/>
          <w:szCs w:val="22"/>
        </w:rPr>
      </w:pPr>
    </w:p>
    <w:p w:rsidR="001A1417" w:rsidRPr="00141FEF" w:rsidRDefault="001A1417" w:rsidP="001A1417">
      <w:pPr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141FEF">
        <w:rPr>
          <w:rFonts w:ascii="Arial" w:hAnsi="Arial" w:cs="Arial"/>
          <w:sz w:val="22"/>
          <w:szCs w:val="22"/>
        </w:rPr>
        <w:t xml:space="preserve">This policy will be reviewed </w:t>
      </w:r>
      <w:r w:rsidR="00FD1FB6">
        <w:rPr>
          <w:rFonts w:ascii="Arial" w:hAnsi="Arial" w:cs="Arial"/>
          <w:sz w:val="22"/>
          <w:szCs w:val="22"/>
        </w:rPr>
        <w:t xml:space="preserve">annually </w:t>
      </w:r>
      <w:r w:rsidRPr="00141FEF">
        <w:rPr>
          <w:rFonts w:ascii="Arial" w:hAnsi="Arial" w:cs="Arial"/>
          <w:sz w:val="22"/>
          <w:szCs w:val="22"/>
        </w:rPr>
        <w:t>by School Council to confirm/enhance controls.</w:t>
      </w:r>
    </w:p>
    <w:p w:rsidR="001A1417" w:rsidRPr="00141FEF" w:rsidRDefault="001A1417" w:rsidP="001A1417">
      <w:pPr>
        <w:rPr>
          <w:rFonts w:ascii="Arial" w:hAnsi="Arial" w:cs="Arial"/>
          <w:b/>
          <w:bCs/>
          <w:sz w:val="22"/>
          <w:szCs w:val="22"/>
        </w:rPr>
      </w:pPr>
    </w:p>
    <w:p w:rsidR="00C041FE" w:rsidRDefault="00C041FE" w:rsidP="005C64C2">
      <w:pPr>
        <w:rPr>
          <w:rFonts w:ascii="Calibri" w:hAnsi="Calibri"/>
        </w:rPr>
      </w:pPr>
    </w:p>
    <w:p w:rsidR="00E52EE8" w:rsidRPr="00C7174B" w:rsidRDefault="00E52EE8" w:rsidP="005C64C2">
      <w:pPr>
        <w:rPr>
          <w:rFonts w:ascii="Calibri" w:hAnsi="Calibri"/>
        </w:rPr>
      </w:pPr>
    </w:p>
    <w:p w:rsidR="005C64C2" w:rsidRPr="00C7174B" w:rsidRDefault="005C64C2" w:rsidP="005C64C2">
      <w:pPr>
        <w:rPr>
          <w:rFonts w:ascii="Calibri" w:hAnsi="Calibri"/>
        </w:rPr>
      </w:pPr>
      <w:r w:rsidRPr="00C7174B">
        <w:rPr>
          <w:rFonts w:ascii="Calibri" w:hAnsi="Calibri"/>
        </w:rPr>
        <w:t>…………………………………………</w:t>
      </w:r>
      <w:r w:rsidR="00B94F6F">
        <w:rPr>
          <w:rFonts w:ascii="Calibri" w:hAnsi="Calibri"/>
        </w:rPr>
        <w:t>……………………</w:t>
      </w:r>
    </w:p>
    <w:p w:rsidR="005C64C2" w:rsidRPr="00C7174B" w:rsidRDefault="00B94F6F" w:rsidP="005C64C2">
      <w:pPr>
        <w:rPr>
          <w:rFonts w:ascii="Calibri" w:hAnsi="Calibri"/>
        </w:rPr>
      </w:pPr>
      <w:r>
        <w:rPr>
          <w:rFonts w:ascii="Calibri" w:hAnsi="Calibri"/>
        </w:rPr>
        <w:t>John Bovalina – School Council President</w:t>
      </w:r>
    </w:p>
    <w:p w:rsidR="005C64C2" w:rsidRDefault="005C64C2" w:rsidP="005C64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9242"/>
      </w:tblGrid>
      <w:tr w:rsidR="005C64C2" w:rsidTr="00A10A0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C368DD">
              <w:rPr>
                <w:rFonts w:cs="Arial"/>
                <w:sz w:val="22"/>
                <w:szCs w:val="22"/>
              </w:rPr>
              <w:t>EVALUATION: Annually</w:t>
            </w:r>
          </w:p>
          <w:p w:rsidR="005C64C2" w:rsidRDefault="005C64C2" w:rsidP="00A10A0E">
            <w:pPr>
              <w:rPr>
                <w:rFonts w:cs="Arial"/>
                <w:sz w:val="22"/>
                <w:szCs w:val="22"/>
              </w:rPr>
            </w:pPr>
            <w:r w:rsidRPr="005E4A62">
              <w:rPr>
                <w:rFonts w:cs="Arial"/>
                <w:sz w:val="22"/>
                <w:szCs w:val="22"/>
              </w:rPr>
              <w:t xml:space="preserve">Ratified by School Council: </w:t>
            </w:r>
            <w:r w:rsidR="00FD1FB6">
              <w:rPr>
                <w:rFonts w:cs="Arial"/>
                <w:sz w:val="22"/>
                <w:szCs w:val="22"/>
              </w:rPr>
              <w:t>20 June 2016</w:t>
            </w:r>
          </w:p>
          <w:p w:rsidR="005C64C2" w:rsidRPr="00C368DD" w:rsidRDefault="005C64C2" w:rsidP="00A10A0E">
            <w:pPr>
              <w:rPr>
                <w:rFonts w:cs="Arial"/>
              </w:rPr>
            </w:pPr>
          </w:p>
        </w:tc>
      </w:tr>
    </w:tbl>
    <w:p w:rsidR="005C64C2" w:rsidRDefault="005C64C2" w:rsidP="005C64C2"/>
    <w:p w:rsidR="005C64C2" w:rsidRDefault="005C64C2" w:rsidP="005C64C2"/>
    <w:sectPr w:rsidR="005C64C2" w:rsidSect="00BE6DE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E9" w:rsidRDefault="007A7CE9" w:rsidP="008266D8">
      <w:r>
        <w:separator/>
      </w:r>
    </w:p>
  </w:endnote>
  <w:endnote w:type="continuationSeparator" w:id="0">
    <w:p w:rsidR="007A7CE9" w:rsidRDefault="007A7CE9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0A2A85" w:rsidTr="000A2A85">
      <w:tc>
        <w:tcPr>
          <w:tcW w:w="2500" w:type="pct"/>
          <w:shd w:val="clear" w:color="auto" w:fill="auto"/>
          <w:vAlign w:val="center"/>
        </w:tcPr>
        <w:p w:rsidR="000A2A85" w:rsidRDefault="00FD1FB6" w:rsidP="000A2A85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000000" w:themeColor="text1"/>
                <w:sz w:val="18"/>
                <w:szCs w:val="18"/>
              </w:rPr>
              <w:alias w:val="Title"/>
              <w:tag w:val=""/>
              <w:id w:val="-578829839"/>
              <w:placeholder>
                <w:docPart w:val="F0BFE2DD93554605B89E4F825D9FC90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A2A85" w:rsidRPr="000A2A85">
                <w:rPr>
                  <w:caps/>
                  <w:color w:val="000000" w:themeColor="text1"/>
                  <w:sz w:val="18"/>
                  <w:szCs w:val="18"/>
                </w:rPr>
                <w:t>Cobram Primary School</w:t>
              </w:r>
            </w:sdtContent>
          </w:sdt>
        </w:p>
      </w:tc>
      <w:tc>
        <w:tcPr>
          <w:tcW w:w="2500" w:type="pct"/>
          <w:shd w:val="clear" w:color="auto" w:fill="008000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4D2A4ECCAE94090901F7AD1BD7508B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A2A85" w:rsidRDefault="00FD1FB6" w:rsidP="00FD1FB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TEACHING OF WRITING </w:t>
              </w:r>
              <w:r w:rsidR="001A1417">
                <w:rPr>
                  <w:caps/>
                  <w:color w:val="FFFFFF" w:themeColor="background1"/>
                  <w:sz w:val="18"/>
                  <w:szCs w:val="18"/>
                </w:rPr>
                <w:t>POLICY</w:t>
              </w:r>
            </w:p>
          </w:sdtContent>
        </w:sdt>
      </w:tc>
    </w:tr>
  </w:tbl>
  <w:p w:rsidR="008266D8" w:rsidRDefault="008266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E9" w:rsidRDefault="007A7CE9" w:rsidP="008266D8">
      <w:r>
        <w:separator/>
      </w:r>
    </w:p>
  </w:footnote>
  <w:footnote w:type="continuationSeparator" w:id="0">
    <w:p w:rsidR="007A7CE9" w:rsidRDefault="007A7CE9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DE9" w:rsidRDefault="00BE6DE9">
    <w:pPr>
      <w:pStyle w:val="Header"/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8BAC0DD" wp14:editId="5F85C0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210244497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E6DE9" w:rsidRDefault="00BE6DE9">
                              <w:r>
                                <w:t>Cobram Primary School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BAC0D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210244497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E6DE9" w:rsidRDefault="00BE6DE9">
                        <w:r>
                          <w:t>Cobram Primary School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476ECF" wp14:editId="66729CE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BE6DE9" w:rsidRDefault="00BE6DE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D1FB6" w:rsidRPr="00FD1FB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8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" o:allowincell="f" fillcolor="green" stroked="f">
              <v:textbox style="mso-fit-shape-to-text:t" inset=",0,,0">
                <w:txbxContent>
                  <w:p w:rsidR="00BE6DE9" w:rsidRDefault="00BE6DE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D1FB6" w:rsidRPr="00FD1FB6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26263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Heading2"/>
      <w:lvlText w:val="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Heading3"/>
      <w:lvlText w:val="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Heading4"/>
      <w:lvlText w:val="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Heading5"/>
      <w:lvlText w:val="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Heading6"/>
      <w:lvlText w:val="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Heading7"/>
      <w:lvlText w:val="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Heading8"/>
      <w:lvlText w:val="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Heading9"/>
      <w:lvlText w:val="%2.%3.%4.%5.%6.%7.%8.%9"/>
      <w:legacy w:legacy="1" w:legacySpace="144" w:legacyIndent="0"/>
      <w:lvlJc w:val="left"/>
      <w:pPr>
        <w:ind w:left="0" w:firstLine="0"/>
      </w:pPr>
    </w:lvl>
  </w:abstractNum>
  <w:abstractNum w:abstractNumId="1">
    <w:nsid w:val="010B3E75"/>
    <w:multiLevelType w:val="hybridMultilevel"/>
    <w:tmpl w:val="A48AF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1F7D"/>
    <w:multiLevelType w:val="hybridMultilevel"/>
    <w:tmpl w:val="0E1A3C8E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9736F"/>
    <w:multiLevelType w:val="hybridMultilevel"/>
    <w:tmpl w:val="53124F38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81BC1"/>
    <w:multiLevelType w:val="multilevel"/>
    <w:tmpl w:val="C32C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57286"/>
    <w:multiLevelType w:val="hybridMultilevel"/>
    <w:tmpl w:val="033A1500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F20507E"/>
    <w:multiLevelType w:val="hybridMultilevel"/>
    <w:tmpl w:val="58401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F7DF9"/>
    <w:multiLevelType w:val="hybridMultilevel"/>
    <w:tmpl w:val="392CA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52D09"/>
    <w:multiLevelType w:val="hybridMultilevel"/>
    <w:tmpl w:val="C4B4C7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35B7A"/>
    <w:multiLevelType w:val="multilevel"/>
    <w:tmpl w:val="537E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147D7"/>
    <w:multiLevelType w:val="multilevel"/>
    <w:tmpl w:val="7DD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6744C"/>
    <w:multiLevelType w:val="hybridMultilevel"/>
    <w:tmpl w:val="6EC4E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E41CC"/>
    <w:multiLevelType w:val="hybridMultilevel"/>
    <w:tmpl w:val="AB1A728C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361B6DC3"/>
    <w:multiLevelType w:val="hybridMultilevel"/>
    <w:tmpl w:val="D02A551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E5BD5"/>
    <w:multiLevelType w:val="multilevel"/>
    <w:tmpl w:val="A6047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46714"/>
    <w:multiLevelType w:val="multilevel"/>
    <w:tmpl w:val="4994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31616A"/>
    <w:multiLevelType w:val="hybridMultilevel"/>
    <w:tmpl w:val="BCE895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921CA"/>
    <w:multiLevelType w:val="hybridMultilevel"/>
    <w:tmpl w:val="7CA06FE6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494D52"/>
    <w:multiLevelType w:val="multilevel"/>
    <w:tmpl w:val="F75C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F001D"/>
    <w:multiLevelType w:val="multilevel"/>
    <w:tmpl w:val="15D03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BE55A7"/>
    <w:multiLevelType w:val="hybridMultilevel"/>
    <w:tmpl w:val="2A52E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D6A26"/>
    <w:multiLevelType w:val="hybridMultilevel"/>
    <w:tmpl w:val="935A65CC"/>
    <w:lvl w:ilvl="0" w:tplc="8F5E6B44">
      <w:start w:val="1"/>
      <w:numFmt w:val="bullet"/>
      <w:lvlText w:val=""/>
      <w:lvlJc w:val="left"/>
      <w:pPr>
        <w:tabs>
          <w:tab w:val="num" w:pos="380"/>
        </w:tabs>
        <w:ind w:left="380" w:hanging="38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C0082"/>
    <w:multiLevelType w:val="multilevel"/>
    <w:tmpl w:val="58A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1"/>
  </w:num>
  <w:num w:numId="5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20"/>
  </w:num>
  <w:num w:numId="19">
    <w:abstractNumId w:val="16"/>
  </w:num>
  <w:num w:numId="20">
    <w:abstractNumId w:val="5"/>
  </w:num>
  <w:num w:numId="21">
    <w:abstractNumId w:val="7"/>
  </w:num>
  <w:num w:numId="22">
    <w:abstractNumId w:val="6"/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F1"/>
    <w:rsid w:val="00043942"/>
    <w:rsid w:val="000A2A85"/>
    <w:rsid w:val="0011138F"/>
    <w:rsid w:val="00141FEF"/>
    <w:rsid w:val="00161EF0"/>
    <w:rsid w:val="00184B9B"/>
    <w:rsid w:val="001A1417"/>
    <w:rsid w:val="001C729F"/>
    <w:rsid w:val="002A1E80"/>
    <w:rsid w:val="002A24DB"/>
    <w:rsid w:val="003900BF"/>
    <w:rsid w:val="003E58FD"/>
    <w:rsid w:val="004C7A03"/>
    <w:rsid w:val="0052124A"/>
    <w:rsid w:val="005826AD"/>
    <w:rsid w:val="00585579"/>
    <w:rsid w:val="005C413A"/>
    <w:rsid w:val="005C64C2"/>
    <w:rsid w:val="00677F33"/>
    <w:rsid w:val="006825A8"/>
    <w:rsid w:val="006847B6"/>
    <w:rsid w:val="006D0556"/>
    <w:rsid w:val="006D72B0"/>
    <w:rsid w:val="007169F5"/>
    <w:rsid w:val="007A7CE9"/>
    <w:rsid w:val="007E0CD0"/>
    <w:rsid w:val="007F07EC"/>
    <w:rsid w:val="008266D8"/>
    <w:rsid w:val="00867143"/>
    <w:rsid w:val="00870DF1"/>
    <w:rsid w:val="00882259"/>
    <w:rsid w:val="008A58C9"/>
    <w:rsid w:val="008C42B8"/>
    <w:rsid w:val="008D5613"/>
    <w:rsid w:val="0091168F"/>
    <w:rsid w:val="0093688D"/>
    <w:rsid w:val="009432C5"/>
    <w:rsid w:val="009B4C6F"/>
    <w:rsid w:val="00A01F53"/>
    <w:rsid w:val="00A23EFD"/>
    <w:rsid w:val="00A246F2"/>
    <w:rsid w:val="00A70EA5"/>
    <w:rsid w:val="00A87E04"/>
    <w:rsid w:val="00AD3490"/>
    <w:rsid w:val="00B31347"/>
    <w:rsid w:val="00B40C83"/>
    <w:rsid w:val="00B66E30"/>
    <w:rsid w:val="00B82267"/>
    <w:rsid w:val="00B94F6F"/>
    <w:rsid w:val="00BB5A7E"/>
    <w:rsid w:val="00BD1F5C"/>
    <w:rsid w:val="00BE6DE9"/>
    <w:rsid w:val="00C041FE"/>
    <w:rsid w:val="00C11489"/>
    <w:rsid w:val="00CB3507"/>
    <w:rsid w:val="00CF6E8F"/>
    <w:rsid w:val="00D05216"/>
    <w:rsid w:val="00D477F4"/>
    <w:rsid w:val="00D758C9"/>
    <w:rsid w:val="00DF53AE"/>
    <w:rsid w:val="00E12720"/>
    <w:rsid w:val="00E52EE8"/>
    <w:rsid w:val="00ED18C0"/>
    <w:rsid w:val="00F73840"/>
    <w:rsid w:val="00F77880"/>
    <w:rsid w:val="00FD0271"/>
    <w:rsid w:val="00FD1FB6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A01F53"/>
    <w:pPr>
      <w:keepNext/>
      <w:numPr>
        <w:numId w:val="1"/>
      </w:numPr>
      <w:overflowPunct w:val="0"/>
      <w:autoSpaceDE w:val="0"/>
      <w:autoSpaceDN w:val="0"/>
      <w:spacing w:before="240" w:after="60"/>
      <w:outlineLvl w:val="0"/>
    </w:pPr>
    <w:rPr>
      <w:rFonts w:ascii="Arial" w:eastAsiaTheme="minorHAnsi" w:hAnsi="Arial" w:cs="Arial"/>
      <w:b/>
      <w:bCs/>
      <w:kern w:val="36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01F53"/>
    <w:pPr>
      <w:keepNext/>
      <w:numPr>
        <w:ilvl w:val="1"/>
        <w:numId w:val="1"/>
      </w:numPr>
      <w:overflowPunct w:val="0"/>
      <w:autoSpaceDE w:val="0"/>
      <w:autoSpaceDN w:val="0"/>
      <w:spacing w:before="240" w:after="60"/>
      <w:outlineLvl w:val="1"/>
    </w:pPr>
    <w:rPr>
      <w:rFonts w:ascii="Arial" w:eastAsiaTheme="minorHAnsi" w:hAnsi="Arial" w:cs="Arial"/>
      <w:b/>
      <w:bCs/>
      <w:i/>
      <w:iCs/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01F53"/>
    <w:pPr>
      <w:keepNext/>
      <w:numPr>
        <w:ilvl w:val="2"/>
        <w:numId w:val="1"/>
      </w:numPr>
      <w:overflowPunct w:val="0"/>
      <w:autoSpaceDE w:val="0"/>
      <w:autoSpaceDN w:val="0"/>
      <w:spacing w:before="240" w:after="60"/>
      <w:outlineLvl w:val="2"/>
    </w:pPr>
    <w:rPr>
      <w:rFonts w:eastAsiaTheme="minorHAnsi"/>
      <w:b/>
      <w:bCs/>
      <w:lang w:val="en-US"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01F53"/>
    <w:pPr>
      <w:keepNext/>
      <w:numPr>
        <w:ilvl w:val="3"/>
        <w:numId w:val="1"/>
      </w:numPr>
      <w:overflowPunct w:val="0"/>
      <w:autoSpaceDE w:val="0"/>
      <w:autoSpaceDN w:val="0"/>
      <w:spacing w:before="240" w:after="60"/>
      <w:outlineLvl w:val="3"/>
    </w:pPr>
    <w:rPr>
      <w:rFonts w:eastAsiaTheme="minorHAnsi"/>
      <w:b/>
      <w:bCs/>
      <w:i/>
      <w:iCs/>
      <w:lang w:val="en-US" w:eastAsia="en-US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01F53"/>
    <w:pPr>
      <w:numPr>
        <w:ilvl w:val="4"/>
        <w:numId w:val="1"/>
      </w:numPr>
      <w:overflowPunct w:val="0"/>
      <w:autoSpaceDE w:val="0"/>
      <w:autoSpaceDN w:val="0"/>
      <w:spacing w:before="240" w:after="60"/>
      <w:outlineLvl w:val="4"/>
    </w:pPr>
    <w:rPr>
      <w:rFonts w:ascii="Arial" w:eastAsiaTheme="minorHAnsi" w:hAnsi="Arial" w:cs="Arial"/>
      <w:sz w:val="22"/>
      <w:szCs w:val="22"/>
      <w:lang w:val="en-US" w:eastAsia="en-US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01F53"/>
    <w:pPr>
      <w:numPr>
        <w:ilvl w:val="5"/>
        <w:numId w:val="1"/>
      </w:numPr>
      <w:overflowPunct w:val="0"/>
      <w:autoSpaceDE w:val="0"/>
      <w:autoSpaceDN w:val="0"/>
      <w:spacing w:before="240" w:after="60"/>
      <w:outlineLvl w:val="5"/>
    </w:pPr>
    <w:rPr>
      <w:rFonts w:ascii="Arial" w:eastAsiaTheme="minorHAnsi" w:hAnsi="Arial" w:cs="Arial"/>
      <w:i/>
      <w:iCs/>
      <w:sz w:val="22"/>
      <w:szCs w:val="22"/>
      <w:lang w:val="en-US" w:eastAsia="en-US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01F53"/>
    <w:pPr>
      <w:numPr>
        <w:ilvl w:val="6"/>
        <w:numId w:val="1"/>
      </w:numPr>
      <w:overflowPunct w:val="0"/>
      <w:autoSpaceDE w:val="0"/>
      <w:autoSpaceDN w:val="0"/>
      <w:spacing w:before="240" w:after="60"/>
      <w:outlineLvl w:val="6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01F53"/>
    <w:pPr>
      <w:numPr>
        <w:ilvl w:val="7"/>
        <w:numId w:val="1"/>
      </w:numPr>
      <w:overflowPunct w:val="0"/>
      <w:autoSpaceDE w:val="0"/>
      <w:autoSpaceDN w:val="0"/>
      <w:spacing w:before="240" w:after="60"/>
      <w:outlineLvl w:val="7"/>
    </w:pPr>
    <w:rPr>
      <w:rFonts w:ascii="Arial" w:eastAsiaTheme="minorHAnsi" w:hAnsi="Arial" w:cs="Arial"/>
      <w:i/>
      <w:iCs/>
      <w:sz w:val="20"/>
      <w:szCs w:val="20"/>
      <w:lang w:val="en-US" w:eastAsia="en-US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01F53"/>
    <w:pPr>
      <w:numPr>
        <w:ilvl w:val="8"/>
        <w:numId w:val="1"/>
      </w:numPr>
      <w:overflowPunct w:val="0"/>
      <w:autoSpaceDE w:val="0"/>
      <w:autoSpaceDN w:val="0"/>
      <w:spacing w:before="240" w:after="60"/>
      <w:outlineLvl w:val="8"/>
    </w:pPr>
    <w:rPr>
      <w:rFonts w:ascii="Arial" w:eastAsiaTheme="minorHAnsi" w:hAnsi="Arial" w:cs="Arial"/>
      <w:i/>
      <w:iCs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36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5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D5613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8D5613"/>
    <w:rPr>
      <w:rFonts w:ascii="Calibri" w:eastAsia="Times New Roman" w:hAnsi="Calibri" w:cs="Times New Roman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8D561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D561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BodyText2">
    <w:name w:val="Body Text 2"/>
    <w:basedOn w:val="Normal"/>
    <w:link w:val="BodyText2Char"/>
    <w:semiHidden/>
    <w:unhideWhenUsed/>
    <w:rsid w:val="008D5613"/>
    <w:pPr>
      <w:overflowPunct w:val="0"/>
      <w:autoSpaceDE w:val="0"/>
      <w:autoSpaceDN w:val="0"/>
      <w:adjustRightInd w:val="0"/>
      <w:spacing w:after="200" w:line="276" w:lineRule="auto"/>
      <w:ind w:left="720" w:hanging="720"/>
    </w:pPr>
    <w:rPr>
      <w:rFonts w:ascii="Arial" w:hAnsi="Arial"/>
      <w:sz w:val="22"/>
      <w:szCs w:val="20"/>
      <w:lang w:eastAsia="en-US" w:bidi="en-US"/>
    </w:rPr>
  </w:style>
  <w:style w:type="character" w:customStyle="1" w:styleId="BodyText2Char">
    <w:name w:val="Body Text 2 Char"/>
    <w:basedOn w:val="DefaultParagraphFont"/>
    <w:link w:val="BodyText2"/>
    <w:semiHidden/>
    <w:rsid w:val="008D5613"/>
    <w:rPr>
      <w:rFonts w:ascii="Arial" w:eastAsia="Times New Roman" w:hAnsi="Arial" w:cs="Times New Roman"/>
      <w:szCs w:val="20"/>
      <w:lang w:bidi="en-US"/>
    </w:rPr>
  </w:style>
  <w:style w:type="paragraph" w:customStyle="1" w:styleId="Default">
    <w:name w:val="Default"/>
    <w:rsid w:val="008D5613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  <w:lang w:eastAsia="en-AU"/>
    </w:rPr>
  </w:style>
  <w:style w:type="paragraph" w:customStyle="1" w:styleId="CM16">
    <w:name w:val="CM16"/>
    <w:basedOn w:val="Normal"/>
    <w:next w:val="Normal"/>
    <w:rsid w:val="008D5613"/>
    <w:pPr>
      <w:widowControl w:val="0"/>
      <w:autoSpaceDE w:val="0"/>
      <w:autoSpaceDN w:val="0"/>
      <w:adjustRightInd w:val="0"/>
      <w:spacing w:after="453" w:line="276" w:lineRule="auto"/>
    </w:pPr>
    <w:rPr>
      <w:rFonts w:ascii="NIHALE+HiroshigeATT,Bold" w:hAnsi="NIHALE+HiroshigeATT,Bold"/>
      <w:sz w:val="22"/>
      <w:szCs w:val="22"/>
      <w:lang w:val="en-US" w:eastAsia="en-US" w:bidi="en-US"/>
    </w:rPr>
  </w:style>
  <w:style w:type="paragraph" w:customStyle="1" w:styleId="style1">
    <w:name w:val="style1"/>
    <w:basedOn w:val="Normal"/>
    <w:rsid w:val="008D5613"/>
    <w:pPr>
      <w:spacing w:before="100" w:beforeAutospacing="1" w:after="100" w:afterAutospacing="1" w:line="276" w:lineRule="auto"/>
    </w:pPr>
    <w:rPr>
      <w:rFonts w:ascii="Verdana" w:hAnsi="Verdana"/>
      <w:sz w:val="22"/>
      <w:szCs w:val="22"/>
      <w:lang w:bidi="en-US"/>
    </w:rPr>
  </w:style>
  <w:style w:type="paragraph" w:customStyle="1" w:styleId="CM9">
    <w:name w:val="CM9"/>
    <w:basedOn w:val="Default"/>
    <w:next w:val="Default"/>
    <w:rsid w:val="008D5613"/>
    <w:pPr>
      <w:widowControl w:val="0"/>
      <w:spacing w:after="0" w:line="266" w:lineRule="atLeast"/>
    </w:pPr>
    <w:rPr>
      <w:rFonts w:ascii="NIHALE+HiroshigeATT,Bold" w:hAnsi="NIHALE+HiroshigeATT,Bold" w:cs="Times New Roman"/>
      <w:color w:val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8D5613"/>
    <w:rPr>
      <w:i/>
      <w:iCs/>
    </w:rPr>
  </w:style>
  <w:style w:type="paragraph" w:styleId="ListParagraph">
    <w:name w:val="List Paragraph"/>
    <w:basedOn w:val="Normal"/>
    <w:uiPriority w:val="34"/>
    <w:qFormat/>
    <w:rsid w:val="008266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01F53"/>
    <w:rPr>
      <w:rFonts w:ascii="Arial" w:hAnsi="Arial" w:cs="Arial"/>
      <w:b/>
      <w:bCs/>
      <w:kern w:val="36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F53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F53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F53"/>
    <w:rPr>
      <w:rFonts w:ascii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F53"/>
    <w:rPr>
      <w:rFonts w:ascii="Arial" w:hAnsi="Arial" w:cs="Arial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F53"/>
    <w:rPr>
      <w:rFonts w:ascii="Arial" w:hAnsi="Arial" w:cs="Arial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F53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F53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F53"/>
    <w:rPr>
      <w:rFonts w:ascii="Arial" w:hAnsi="Arial" w:cs="Arial"/>
      <w:i/>
      <w:iCs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A01F5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A01F53"/>
    <w:rPr>
      <w:b/>
      <w:bCs/>
    </w:rPr>
  </w:style>
  <w:style w:type="character" w:customStyle="1" w:styleId="sizetag">
    <w:name w:val="sizetag"/>
    <w:basedOn w:val="DefaultParagraphFont"/>
    <w:rsid w:val="00A70EA5"/>
  </w:style>
  <w:style w:type="paragraph" w:styleId="BodyText">
    <w:name w:val="Body Text"/>
    <w:basedOn w:val="Normal"/>
    <w:link w:val="BodyTextChar"/>
    <w:uiPriority w:val="99"/>
    <w:semiHidden/>
    <w:unhideWhenUsed/>
    <w:rsid w:val="001A14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1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1417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44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873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1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57561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40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16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21832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8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838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826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15442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30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83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31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7990">
                      <w:marLeft w:val="3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643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0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1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single" w:sz="6" w:space="8" w:color="EEEEEE"/>
                                                    <w:bottom w:val="single" w:sz="6" w:space="0" w:color="CCCCCC"/>
                                                    <w:right w:val="single" w:sz="6" w:space="8" w:color="CCCCCC"/>
                                                  </w:divBdr>
                                                  <w:divsChild>
                                                    <w:div w:id="2620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53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4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ram.ps@edumail.vic.gov.au" TargetMode="External"/><Relationship Id="rId13" Type="http://schemas.openxmlformats.org/officeDocument/2006/relationships/image" Target="media/image10.emf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bramps.vic.edu.a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bram.p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bramps.vic.edu.au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LYN\CPS%20LETTERHEAD%20%20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BFE2DD93554605B89E4F825D9F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B9DA0-E8AE-4242-90A0-5677FEB6B365}"/>
      </w:docPartPr>
      <w:docPartBody>
        <w:p w:rsidR="00385BBE" w:rsidRDefault="00DE457C" w:rsidP="00DE457C">
          <w:pPr>
            <w:pStyle w:val="F0BFE2DD93554605B89E4F825D9FC90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4D2A4ECCAE94090901F7AD1BD750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1F45-D8EF-4DC0-B075-7703CD7B2DB0}"/>
      </w:docPartPr>
      <w:docPartBody>
        <w:p w:rsidR="00385BBE" w:rsidRDefault="00DE457C" w:rsidP="00DE457C">
          <w:pPr>
            <w:pStyle w:val="94D2A4ECCAE94090901F7AD1BD7508BB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HALE+HiroshigeATT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7C"/>
    <w:rsid w:val="00385BBE"/>
    <w:rsid w:val="003E5002"/>
    <w:rsid w:val="007035B9"/>
    <w:rsid w:val="007F7149"/>
    <w:rsid w:val="00D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BFE2DD93554605B89E4F825D9FC900">
    <w:name w:val="F0BFE2DD93554605B89E4F825D9FC900"/>
    <w:rsid w:val="00DE457C"/>
  </w:style>
  <w:style w:type="paragraph" w:customStyle="1" w:styleId="94D2A4ECCAE94090901F7AD1BD7508BB">
    <w:name w:val="94D2A4ECCAE94090901F7AD1BD7508BB"/>
    <w:rsid w:val="00DE45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CPS LETTERHEAD  A4.dotx</Template>
  <TotalTime>12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Cobram Primary School</vt:lpstr>
    </vt:vector>
  </TitlesOfParts>
  <Company>Department of Education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Cobram Primary School</dc:title>
  <dc:creator>TEACHING OF WRITING POLICY</dc:creator>
  <cp:lastModifiedBy>Williamson, Tracy J</cp:lastModifiedBy>
  <cp:revision>6</cp:revision>
  <cp:lastPrinted>2016-03-11T02:51:00Z</cp:lastPrinted>
  <dcterms:created xsi:type="dcterms:W3CDTF">2016-06-20T02:38:00Z</dcterms:created>
  <dcterms:modified xsi:type="dcterms:W3CDTF">2016-06-20T02:50:00Z</dcterms:modified>
</cp:coreProperties>
</file>